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5C" w:rsidRDefault="008A035C" w:rsidP="006A10D2">
      <w:pPr>
        <w:pStyle w:val="Heading1"/>
      </w:pPr>
      <w:bookmarkStart w:id="0" w:name="_Toc448745861"/>
      <w:bookmarkStart w:id="1" w:name="_Toc448754174"/>
      <w:bookmarkStart w:id="2" w:name="_Toc448756977"/>
      <w:r>
        <w:t>St Leonards Preschool</w:t>
      </w:r>
    </w:p>
    <w:p w:rsidR="006A10D2" w:rsidRPr="004E3808" w:rsidRDefault="008A035C" w:rsidP="006A10D2">
      <w:pPr>
        <w:pStyle w:val="Heading1"/>
        <w:rPr>
          <w:color w:val="494949"/>
        </w:rPr>
      </w:pPr>
      <w:r>
        <w:t xml:space="preserve">Staff </w:t>
      </w:r>
      <w:r w:rsidR="006A10D2" w:rsidRPr="00F06AB7">
        <w:t>and Volunteer</w:t>
      </w:r>
      <w:r>
        <w:t xml:space="preserve"> </w:t>
      </w:r>
      <w:r w:rsidR="006A10D2" w:rsidRPr="00F06AB7">
        <w:t>Acceptable Use Policy</w:t>
      </w:r>
      <w:bookmarkEnd w:id="0"/>
      <w:bookmarkEnd w:id="1"/>
      <w:bookmarkEnd w:id="2"/>
    </w:p>
    <w:p w:rsidR="006A10D2" w:rsidRPr="004E3808" w:rsidRDefault="008A035C" w:rsidP="006A10D2">
      <w:pPr>
        <w:pStyle w:val="Heading2"/>
      </w:pPr>
      <w:bookmarkStart w:id="3" w:name="_Toc448745862"/>
      <w:bookmarkStart w:id="4" w:name="_Toc448754175"/>
      <w:r>
        <w:t>Pres</w:t>
      </w:r>
      <w:r w:rsidR="006A10D2" w:rsidRPr="004E3808">
        <w:t>chool Policy</w:t>
      </w:r>
      <w:bookmarkEnd w:id="3"/>
      <w:bookmarkEnd w:id="4"/>
    </w:p>
    <w:p w:rsidR="006A10D2" w:rsidRPr="004E3808" w:rsidRDefault="006A10D2" w:rsidP="006A10D2">
      <w:r w:rsidRPr="004E3808">
        <w:t xml:space="preserve">New technologies have become integral to the lives of children and young people in today’s society, both within </w:t>
      </w:r>
      <w:r w:rsidR="008A035C">
        <w:t>educational settings</w:t>
      </w:r>
      <w:r w:rsidRPr="004E3808">
        <w:t xml:space="preserve"> and </w:t>
      </w:r>
      <w:r w:rsidR="008A035C">
        <w:t>at home</w:t>
      </w:r>
      <w:r w:rsidRPr="004E3808">
        <w:t xml:space="preserve">. The internet and other digital information and </w:t>
      </w:r>
      <w:proofErr w:type="gramStart"/>
      <w:r w:rsidRPr="004E3808">
        <w:t>communications  technologies</w:t>
      </w:r>
      <w:proofErr w:type="gramEnd"/>
      <w:r w:rsidRPr="004E3808">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w:t>
      </w:r>
      <w:r>
        <w:t xml:space="preserve">to the internet and digital technologies </w:t>
      </w:r>
      <w:r w:rsidRPr="004E3808">
        <w:t xml:space="preserve">at all times. </w:t>
      </w:r>
    </w:p>
    <w:p w:rsidR="006A10D2" w:rsidRPr="00BE1C82" w:rsidRDefault="006A10D2" w:rsidP="006A10D2">
      <w:pPr>
        <w:pStyle w:val="Heading4"/>
      </w:pPr>
      <w:bookmarkStart w:id="5" w:name="_Toc448745863"/>
      <w:r w:rsidRPr="00BE1C82">
        <w:t>This Acceptable Use Policy is intended to ensure:</w:t>
      </w:r>
      <w:bookmarkEnd w:id="5"/>
    </w:p>
    <w:p w:rsidR="006A10D2" w:rsidRPr="004E3808" w:rsidRDefault="006A10D2" w:rsidP="006A10D2">
      <w:pPr>
        <w:pStyle w:val="ListParagraph"/>
        <w:numPr>
          <w:ilvl w:val="0"/>
          <w:numId w:val="53"/>
        </w:numPr>
      </w:pPr>
      <w:proofErr w:type="gramStart"/>
      <w:r w:rsidRPr="004E3808">
        <w:t>that</w:t>
      </w:r>
      <w:proofErr w:type="gramEnd"/>
      <w:r w:rsidRPr="004E3808">
        <w:t xml:space="preserve"> staff and volunteers will be responsible users and stay safe while using the internet and other communications technologies for educational, personal and recreational use. </w:t>
      </w:r>
    </w:p>
    <w:p w:rsidR="006A10D2" w:rsidRPr="004E3808" w:rsidRDefault="006A10D2" w:rsidP="006A10D2">
      <w:pPr>
        <w:pStyle w:val="ListParagraph"/>
        <w:numPr>
          <w:ilvl w:val="0"/>
          <w:numId w:val="53"/>
        </w:numPr>
      </w:pPr>
      <w:proofErr w:type="gramStart"/>
      <w:r w:rsidRPr="004E3808">
        <w:t>that</w:t>
      </w:r>
      <w:proofErr w:type="gramEnd"/>
      <w:r w:rsidRPr="004E3808">
        <w:t xml:space="preserve"> </w:t>
      </w:r>
      <w:r w:rsidR="008A035C">
        <w:t>preschool</w:t>
      </w:r>
      <w:r w:rsidRPr="004E3808">
        <w:t xml:space="preserve"> systems and users are protected from accidental or deliberate misuse that could put the security of the systems and users at risk. </w:t>
      </w:r>
    </w:p>
    <w:p w:rsidR="006A10D2" w:rsidRPr="004E3808" w:rsidRDefault="006A10D2" w:rsidP="006A10D2">
      <w:pPr>
        <w:pStyle w:val="ListParagraph"/>
        <w:numPr>
          <w:ilvl w:val="0"/>
          <w:numId w:val="53"/>
        </w:numPr>
      </w:pPr>
      <w:proofErr w:type="gramStart"/>
      <w:r w:rsidRPr="004E3808">
        <w:t>that</w:t>
      </w:r>
      <w:proofErr w:type="gramEnd"/>
      <w:r w:rsidRPr="004E3808">
        <w:t xml:space="preserve"> staff are protected from potential risk in their use of </w:t>
      </w:r>
      <w:r>
        <w:t xml:space="preserve">technology </w:t>
      </w:r>
      <w:r w:rsidRPr="004E3808">
        <w:t xml:space="preserve">in their everyday work. </w:t>
      </w:r>
    </w:p>
    <w:p w:rsidR="006A10D2" w:rsidRPr="004E3808" w:rsidRDefault="006A10D2" w:rsidP="006A10D2">
      <w:r w:rsidRPr="004E3808">
        <w:t>The</w:t>
      </w:r>
      <w:r w:rsidR="008A035C">
        <w:t xml:space="preserve"> pre</w:t>
      </w:r>
      <w:r w:rsidRPr="004E3808">
        <w:t>school will try to ensure that staff and volunteers will have good access to</w:t>
      </w:r>
      <w:r>
        <w:t xml:space="preserve"> digital technology </w:t>
      </w:r>
      <w:r w:rsidRPr="004E3808">
        <w:t>to enhance their work, to enh</w:t>
      </w:r>
      <w:r w:rsidR="008A035C">
        <w:t>ance learning opportunities for children’s</w:t>
      </w:r>
      <w:r w:rsidRPr="004E3808">
        <w:t xml:space="preserve"> learning and will, in return, expect staff and volunteers to agree to be responsible users.</w:t>
      </w:r>
    </w:p>
    <w:p w:rsidR="006A10D2" w:rsidRPr="004E3808" w:rsidRDefault="006A10D2" w:rsidP="006A10D2">
      <w:pPr>
        <w:pStyle w:val="Heading2"/>
      </w:pPr>
      <w:bookmarkStart w:id="6" w:name="_Toc448745864"/>
      <w:bookmarkStart w:id="7" w:name="_Toc448754176"/>
      <w:r w:rsidRPr="004E3808">
        <w:t>Acceptable Use Policy Agreement</w:t>
      </w:r>
      <w:bookmarkEnd w:id="6"/>
      <w:bookmarkEnd w:id="7"/>
      <w:r w:rsidRPr="004E3808">
        <w:t xml:space="preserve"> </w:t>
      </w:r>
    </w:p>
    <w:p w:rsidR="006A10D2" w:rsidRPr="004E3808" w:rsidRDefault="006A10D2" w:rsidP="006A10D2">
      <w:r w:rsidRPr="004E3808">
        <w:t xml:space="preserve">I understand that I must use </w:t>
      </w:r>
      <w:r w:rsidR="008A035C">
        <w:t>pre</w:t>
      </w:r>
      <w:r w:rsidRPr="004E3808">
        <w:t xml:space="preserve">school </w:t>
      </w:r>
      <w:r w:rsidR="008A035C">
        <w:t xml:space="preserve">ICT </w:t>
      </w:r>
      <w:r w:rsidRPr="004E3808">
        <w:t>systems in a responsible way, to ensure that there is no risk to my safety or to the safety and security of the</w:t>
      </w:r>
      <w:r>
        <w:t xml:space="preserve"> </w:t>
      </w:r>
      <w:r w:rsidRPr="004E3808">
        <w:t xml:space="preserve">systems and other users. I recognise the value of the use of </w:t>
      </w:r>
      <w:r>
        <w:t xml:space="preserve">digital technology </w:t>
      </w:r>
      <w:r w:rsidRPr="004E3808">
        <w:t xml:space="preserve">for enhancing learning and will ensure that </w:t>
      </w:r>
      <w:r w:rsidR="008A035C">
        <w:t>children</w:t>
      </w:r>
      <w:r w:rsidRPr="004E3808">
        <w:t xml:space="preserve"> receive opportunities to gain from the use of </w:t>
      </w:r>
      <w:r>
        <w:t>digital technology</w:t>
      </w:r>
      <w:r w:rsidRPr="004E3808">
        <w:t xml:space="preserve">. I will, where possible, educate the </w:t>
      </w:r>
      <w:r w:rsidR="008A035C">
        <w:t>children</w:t>
      </w:r>
      <w:r>
        <w:t xml:space="preserve"> in my care in the safe use of digital technology </w:t>
      </w:r>
      <w:r w:rsidRPr="004E3808">
        <w:t>and embed</w:t>
      </w:r>
      <w:r>
        <w:t xml:space="preserve"> online </w:t>
      </w:r>
      <w:r w:rsidRPr="004E3808">
        <w:t xml:space="preserve">safety in my work with </w:t>
      </w:r>
      <w:r w:rsidR="00876495">
        <w:t>them</w:t>
      </w:r>
      <w:r w:rsidRPr="004E3808">
        <w:t xml:space="preserve">. </w:t>
      </w:r>
    </w:p>
    <w:p w:rsidR="006A10D2" w:rsidRPr="00BE1C82" w:rsidRDefault="006A10D2" w:rsidP="006A10D2">
      <w:pPr>
        <w:pStyle w:val="Heading4"/>
      </w:pPr>
      <w:bookmarkStart w:id="8" w:name="_Toc448745865"/>
      <w:r w:rsidRPr="00BE1C82">
        <w:t>For my professional and personal safety:</w:t>
      </w:r>
      <w:bookmarkEnd w:id="8"/>
    </w:p>
    <w:p w:rsidR="006A10D2" w:rsidRPr="004E3808" w:rsidRDefault="006A10D2" w:rsidP="006A10D2">
      <w:pPr>
        <w:pStyle w:val="ListParagraph"/>
        <w:numPr>
          <w:ilvl w:val="0"/>
          <w:numId w:val="54"/>
        </w:numPr>
      </w:pPr>
      <w:r w:rsidRPr="004E3808">
        <w:t xml:space="preserve">I understand that </w:t>
      </w:r>
      <w:r w:rsidR="00876495">
        <w:t>preschool may</w:t>
      </w:r>
      <w:r w:rsidRPr="004E3808">
        <w:t xml:space="preserve"> monitor my use of the </w:t>
      </w:r>
      <w:r>
        <w:t xml:space="preserve">school digital technology and communications </w:t>
      </w:r>
      <w:r w:rsidRPr="004E3808">
        <w:t>systems.</w:t>
      </w:r>
    </w:p>
    <w:p w:rsidR="00876495" w:rsidRDefault="006A10D2" w:rsidP="006A10D2">
      <w:pPr>
        <w:pStyle w:val="ListParagraph"/>
        <w:numPr>
          <w:ilvl w:val="0"/>
          <w:numId w:val="54"/>
        </w:numPr>
      </w:pPr>
      <w:r w:rsidRPr="008F7201">
        <w:lastRenderedPageBreak/>
        <w:t xml:space="preserve">I understand that the rules set out in this agreement also apply to use of </w:t>
      </w:r>
      <w:r>
        <w:t xml:space="preserve">these technologies </w:t>
      </w:r>
      <w:r w:rsidRPr="008F7201">
        <w:t>(e</w:t>
      </w:r>
      <w:r>
        <w:t>.</w:t>
      </w:r>
      <w:r w:rsidRPr="008F7201">
        <w:t>g</w:t>
      </w:r>
      <w:r>
        <w:t>.</w:t>
      </w:r>
      <w:r w:rsidRPr="008F7201">
        <w:t xml:space="preserve"> laptops, email, VLE etc</w:t>
      </w:r>
      <w:r>
        <w:t>.</w:t>
      </w:r>
      <w:r w:rsidRPr="008F7201">
        <w:t xml:space="preserve">) out of </w:t>
      </w:r>
      <w:r w:rsidR="00876495">
        <w:t>pre</w:t>
      </w:r>
      <w:r w:rsidRPr="008F7201">
        <w:t xml:space="preserve">school, and to the transfer of personal data (digital or paper based) out of </w:t>
      </w:r>
      <w:r w:rsidR="00876495">
        <w:t>preschool.</w:t>
      </w:r>
    </w:p>
    <w:p w:rsidR="006A10D2" w:rsidRPr="008F7201" w:rsidRDefault="006A10D2" w:rsidP="006A10D2">
      <w:pPr>
        <w:pStyle w:val="ListParagraph"/>
        <w:numPr>
          <w:ilvl w:val="0"/>
          <w:numId w:val="54"/>
        </w:numPr>
      </w:pPr>
      <w:r w:rsidRPr="008F7201">
        <w:t xml:space="preserve">I understand that the </w:t>
      </w:r>
      <w:r w:rsidR="00876495">
        <w:t>pre</w:t>
      </w:r>
      <w:r w:rsidRPr="008F7201">
        <w:t xml:space="preserve">school </w:t>
      </w:r>
      <w:r>
        <w:t xml:space="preserve">digital technology </w:t>
      </w:r>
      <w:r w:rsidRPr="008F7201">
        <w:t xml:space="preserve">systems are primarily intended for educational use and </w:t>
      </w:r>
      <w:r w:rsidR="00876495">
        <w:t>are not intended</w:t>
      </w:r>
      <w:r w:rsidRPr="008F7201">
        <w:t xml:space="preserve"> f</w:t>
      </w:r>
      <w:r w:rsidR="00876495">
        <w:t>or personal or recreational use.</w:t>
      </w:r>
    </w:p>
    <w:p w:rsidR="006A10D2" w:rsidRPr="008F7201" w:rsidRDefault="006A10D2" w:rsidP="006A10D2">
      <w:pPr>
        <w:pStyle w:val="ListParagraph"/>
        <w:numPr>
          <w:ilvl w:val="0"/>
          <w:numId w:val="54"/>
        </w:numPr>
      </w:pPr>
      <w:r w:rsidRPr="008F7201">
        <w:t>I will not disclose my username or password to anyone else, nor will I try to use any other person’s username and password. I understand that I should not write down or store a password where it is possible that someone may steal it.</w:t>
      </w:r>
    </w:p>
    <w:p w:rsidR="006A10D2" w:rsidRPr="004E3808" w:rsidRDefault="009F71BD" w:rsidP="006A10D2">
      <w:pPr>
        <w:pStyle w:val="ListParagraph"/>
        <w:numPr>
          <w:ilvl w:val="0"/>
          <w:numId w:val="54"/>
        </w:numPr>
      </w:pPr>
      <w:r>
        <w:rPr>
          <w:noProof/>
          <w:lang w:eastAsia="en-GB"/>
        </w:rPr>
        <w:pict>
          <v:shapetype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6A10D2" w:rsidRDefault="006A10D2" w:rsidP="006A10D2">
                  <w:pPr>
                    <w:jc w:val="center"/>
                    <w:rPr>
                      <w:rFonts w:ascii="Arial" w:hAnsi="Arial"/>
                    </w:rPr>
                  </w:pPr>
                  <w:r>
                    <w:rPr>
                      <w:rFonts w:ascii="Arial" w:hAnsi="Arial"/>
                      <w:color w:val="FFFFFF"/>
                      <w:sz w:val="60"/>
                    </w:rPr>
                    <w:t>28</w:t>
                  </w:r>
                </w:p>
              </w:txbxContent>
            </v:textbox>
          </v:shape>
        </w:pict>
      </w:r>
      <w:r w:rsidR="006A10D2" w:rsidRPr="008F7201">
        <w:t xml:space="preserve">I will immediately report any illegal, inappropriate or harmful material or </w:t>
      </w:r>
      <w:proofErr w:type="gramStart"/>
      <w:r w:rsidR="006A10D2" w:rsidRPr="008F7201">
        <w:t>incident,</w:t>
      </w:r>
      <w:proofErr w:type="gramEnd"/>
      <w:r w:rsidR="006A10D2" w:rsidRPr="008F7201">
        <w:t xml:space="preserve"> I become aware of, to the appropriate person.</w:t>
      </w:r>
      <w:r w:rsidR="006A10D2" w:rsidRPr="004E3808">
        <w:t xml:space="preserve">  </w:t>
      </w:r>
    </w:p>
    <w:p w:rsidR="006A10D2" w:rsidRDefault="006A10D2" w:rsidP="006A10D2">
      <w:pPr>
        <w:pStyle w:val="GreenHeadingArial16Templates"/>
        <w:rPr>
          <w:sz w:val="24"/>
          <w:szCs w:val="24"/>
        </w:rPr>
      </w:pPr>
    </w:p>
    <w:p w:rsidR="006A10D2" w:rsidRPr="00BE1C82" w:rsidRDefault="006A10D2" w:rsidP="006A10D2">
      <w:pPr>
        <w:pStyle w:val="Heading4"/>
      </w:pPr>
      <w:bookmarkStart w:id="9" w:name="_Toc448745866"/>
      <w:r w:rsidRPr="00BE1C82">
        <w:t>I will be professional in my commun</w:t>
      </w:r>
      <w:r w:rsidR="00876495">
        <w:t xml:space="preserve">ications and actions when using preschool </w:t>
      </w:r>
      <w:r w:rsidRPr="00BE1C82">
        <w:t>ICT systems:</w:t>
      </w:r>
      <w:bookmarkEnd w:id="9"/>
    </w:p>
    <w:p w:rsidR="006A10D2" w:rsidRPr="004E3808" w:rsidRDefault="006A10D2" w:rsidP="006A10D2">
      <w:pPr>
        <w:pStyle w:val="ListParagraph"/>
        <w:numPr>
          <w:ilvl w:val="0"/>
          <w:numId w:val="55"/>
        </w:numPr>
      </w:pPr>
      <w:r w:rsidRPr="004E3808">
        <w:t>I will not access, copy, remove or otherwise alter any other user’s files, without their express permission.</w:t>
      </w:r>
    </w:p>
    <w:p w:rsidR="006A10D2" w:rsidRPr="004E3808" w:rsidRDefault="006A10D2" w:rsidP="006A10D2">
      <w:pPr>
        <w:pStyle w:val="ListParagraph"/>
        <w:numPr>
          <w:ilvl w:val="0"/>
          <w:numId w:val="55"/>
        </w:numPr>
      </w:pPr>
      <w:r w:rsidRPr="004E3808">
        <w:t xml:space="preserve">I will communicate with others in a professional manner, I will not use aggressive or inappropriate language and I appreciate that others may have different opinions. </w:t>
      </w:r>
    </w:p>
    <w:p w:rsidR="006A10D2" w:rsidRPr="004E3808" w:rsidRDefault="006A10D2" w:rsidP="006A10D2">
      <w:pPr>
        <w:pStyle w:val="ListParagraph"/>
        <w:numPr>
          <w:ilvl w:val="0"/>
          <w:numId w:val="55"/>
        </w:numPr>
      </w:pPr>
      <w:r w:rsidRPr="004E3808">
        <w:t xml:space="preserve">I will ensure that when I take and / or publish images of others I will do so with their permission and in accordance with the </w:t>
      </w:r>
      <w:r w:rsidR="00876495">
        <w:t>pre</w:t>
      </w:r>
      <w:r w:rsidRPr="004E3808">
        <w:t>school’s policy on the use of digital / video images. I will not use my personal equipment to record these images, unless I have permission to do so. Where these images are published (</w:t>
      </w:r>
      <w:proofErr w:type="spellStart"/>
      <w:r w:rsidRPr="004E3808">
        <w:t>eg</w:t>
      </w:r>
      <w:proofErr w:type="spellEnd"/>
      <w:r w:rsidRPr="004E3808">
        <w:t xml:space="preserve"> on the </w:t>
      </w:r>
      <w:r w:rsidR="00876495">
        <w:t>pre</w:t>
      </w:r>
      <w:r w:rsidRPr="004E3808">
        <w:t xml:space="preserve">school </w:t>
      </w:r>
      <w:proofErr w:type="gramStart"/>
      <w:r w:rsidRPr="004E3808">
        <w:t>website</w:t>
      </w:r>
      <w:r w:rsidR="00876495">
        <w:t xml:space="preserve"> </w:t>
      </w:r>
      <w:r w:rsidRPr="004E3808">
        <w:t>)</w:t>
      </w:r>
      <w:proofErr w:type="gramEnd"/>
      <w:r w:rsidRPr="004E3808">
        <w:t xml:space="preserve"> it will not be possible to identify by name, or other personal information, those who are featured. </w:t>
      </w:r>
    </w:p>
    <w:p w:rsidR="006A10D2" w:rsidRPr="00832E27" w:rsidRDefault="006A10D2" w:rsidP="006A10D2">
      <w:pPr>
        <w:pStyle w:val="ListParagraph"/>
        <w:numPr>
          <w:ilvl w:val="0"/>
          <w:numId w:val="55"/>
        </w:numPr>
        <w:rPr>
          <w:color w:val="466DB0"/>
        </w:rPr>
      </w:pPr>
      <w:r w:rsidRPr="004E3808">
        <w:t xml:space="preserve">I will only use social networking sites in </w:t>
      </w:r>
      <w:r w:rsidR="00876495">
        <w:t>pre</w:t>
      </w:r>
      <w:r w:rsidRPr="004E3808">
        <w:t xml:space="preserve">school in accordance with the </w:t>
      </w:r>
      <w:r w:rsidR="00876495">
        <w:t>e-safety policy.</w:t>
      </w:r>
    </w:p>
    <w:p w:rsidR="006A10D2" w:rsidRPr="00832E27" w:rsidRDefault="00E27DC6" w:rsidP="006A10D2">
      <w:pPr>
        <w:pStyle w:val="ListParagraph"/>
        <w:numPr>
          <w:ilvl w:val="0"/>
          <w:numId w:val="55"/>
        </w:numPr>
        <w:rPr>
          <w:color w:val="0070C0"/>
        </w:rPr>
      </w:pPr>
      <w:r>
        <w:t xml:space="preserve">Official </w:t>
      </w:r>
      <w:proofErr w:type="gramStart"/>
      <w:r>
        <w:t>preschool  ICT</w:t>
      </w:r>
      <w:proofErr w:type="gramEnd"/>
      <w:r>
        <w:t xml:space="preserve"> systems are encouraged for communication with parents/carers but I may choose to use  my own personal email account accepting the potential risks associated with this</w:t>
      </w:r>
      <w:r w:rsidR="006A10D2" w:rsidRPr="004E3808">
        <w:t>. Any such communication will be p</w:t>
      </w:r>
      <w:r w:rsidR="00E4626B">
        <w:t>rofessional in tone and manner.</w:t>
      </w:r>
    </w:p>
    <w:p w:rsidR="006A10D2" w:rsidRPr="004E3808" w:rsidRDefault="006A10D2" w:rsidP="006A10D2">
      <w:pPr>
        <w:pStyle w:val="ListParagraph"/>
        <w:numPr>
          <w:ilvl w:val="0"/>
          <w:numId w:val="55"/>
        </w:numPr>
      </w:pPr>
      <w:r w:rsidRPr="004E3808">
        <w:t>I will not engage in any on-line activity that may compromise my professional responsibilities.</w:t>
      </w:r>
    </w:p>
    <w:p w:rsidR="006A10D2" w:rsidRPr="00BE1C82" w:rsidRDefault="006A10D2" w:rsidP="006A10D2">
      <w:pPr>
        <w:pStyle w:val="Heading4"/>
      </w:pPr>
      <w:bookmarkStart w:id="10" w:name="_Toc448745867"/>
      <w:r w:rsidRPr="00BE1C82">
        <w:t xml:space="preserve">The </w:t>
      </w:r>
      <w:r w:rsidR="00E4626B">
        <w:t>pre</w:t>
      </w:r>
      <w:r w:rsidRPr="00BE1C82">
        <w:t xml:space="preserve">school </w:t>
      </w:r>
      <w:r w:rsidR="00E4626B">
        <w:t>have a</w:t>
      </w:r>
      <w:r w:rsidRPr="00BE1C82">
        <w:t xml:space="preserve"> responsibility to provide safe and secure access to technologies and e</w:t>
      </w:r>
      <w:r w:rsidR="00E4626B">
        <w:t>nsure the smooth running of the preschool</w:t>
      </w:r>
      <w:r w:rsidRPr="00BE1C82">
        <w:t>:</w:t>
      </w:r>
      <w:bookmarkEnd w:id="10"/>
    </w:p>
    <w:p w:rsidR="006A10D2" w:rsidRPr="00832E27" w:rsidRDefault="00AF1F33" w:rsidP="006A10D2">
      <w:pPr>
        <w:pStyle w:val="ListParagraph"/>
        <w:numPr>
          <w:ilvl w:val="0"/>
          <w:numId w:val="56"/>
        </w:numPr>
        <w:rPr>
          <w:color w:val="0070C0"/>
        </w:rPr>
      </w:pPr>
      <w:r>
        <w:t>If</w:t>
      </w:r>
      <w:r w:rsidR="006A10D2" w:rsidRPr="004E3808">
        <w:t xml:space="preserve"> I use my </w:t>
      </w:r>
      <w:r w:rsidR="006A10D2">
        <w:t xml:space="preserve">mobile </w:t>
      </w:r>
      <w:proofErr w:type="gramStart"/>
      <w:r w:rsidR="006A10D2">
        <w:t xml:space="preserve">devices </w:t>
      </w:r>
      <w:r w:rsidR="006A10D2" w:rsidRPr="004E3808">
        <w:t xml:space="preserve"> </w:t>
      </w:r>
      <w:r w:rsidR="006A10D2">
        <w:t>(</w:t>
      </w:r>
      <w:proofErr w:type="gramEnd"/>
      <w:r w:rsidR="006A10D2" w:rsidRPr="004E3808">
        <w:t xml:space="preserve">laptops / </w:t>
      </w:r>
      <w:r w:rsidR="006A10D2">
        <w:t xml:space="preserve">tablets / </w:t>
      </w:r>
      <w:r w:rsidR="006A10D2" w:rsidRPr="004E3808">
        <w:t xml:space="preserve">mobile phones / USB devices etc) in </w:t>
      </w:r>
      <w:r w:rsidR="00E4626B">
        <w:t>pre</w:t>
      </w:r>
      <w:r w:rsidR="006A10D2" w:rsidRPr="004E3808">
        <w:t>school, I will follow the rules set out in this agreement, in</w:t>
      </w:r>
      <w:r w:rsidR="00E4626B">
        <w:t xml:space="preserve"> the same way as if I was using preschool </w:t>
      </w:r>
      <w:r w:rsidR="006A10D2" w:rsidRPr="004E3808">
        <w:t xml:space="preserve">equipment.  I will also follow any additional rules set by </w:t>
      </w:r>
      <w:r w:rsidR="00E4626B">
        <w:t>preschool</w:t>
      </w:r>
      <w:r w:rsidR="006A10D2">
        <w:t xml:space="preserve"> </w:t>
      </w:r>
      <w:r w:rsidR="006A10D2" w:rsidRPr="004E3808">
        <w:t>about such use. I will ensure that any such devices are protected by up to date anti-virus software and are free from viruses</w:t>
      </w:r>
      <w:r w:rsidR="00E4626B">
        <w:rPr>
          <w:color w:val="0070C0"/>
        </w:rPr>
        <w:t>.</w:t>
      </w:r>
    </w:p>
    <w:p w:rsidR="006A10D2" w:rsidRPr="004E3808" w:rsidRDefault="006A10D2" w:rsidP="006A10D2">
      <w:pPr>
        <w:pStyle w:val="ListParagraph"/>
        <w:numPr>
          <w:ilvl w:val="0"/>
          <w:numId w:val="56"/>
        </w:numPr>
      </w:pPr>
      <w:r w:rsidRPr="008F7201">
        <w:t>I will not open any hyperlinks in emails or any attachments to emails, unless the source is known and trusted , or if I have any concerns about the validity of the email (due to the risk of the attachment containing viruses or other harmful programmes)</w:t>
      </w:r>
    </w:p>
    <w:p w:rsidR="006A10D2" w:rsidRPr="004E3808" w:rsidRDefault="006A10D2" w:rsidP="006A10D2">
      <w:pPr>
        <w:pStyle w:val="ListParagraph"/>
        <w:numPr>
          <w:ilvl w:val="0"/>
          <w:numId w:val="56"/>
        </w:numPr>
      </w:pPr>
      <w:r w:rsidRPr="004E3808">
        <w:lastRenderedPageBreak/>
        <w:t xml:space="preserve">I will ensure that my data is regularly backed up, in accordance with relevant </w:t>
      </w:r>
      <w:proofErr w:type="gramStart"/>
      <w:r w:rsidR="00AF1F33">
        <w:t>pre</w:t>
      </w:r>
      <w:r w:rsidRPr="004E3808">
        <w:t>school  policies</w:t>
      </w:r>
      <w:proofErr w:type="gramEnd"/>
      <w:r w:rsidRPr="004E3808">
        <w:t xml:space="preserve">. </w:t>
      </w:r>
    </w:p>
    <w:p w:rsidR="006A10D2" w:rsidRPr="004E3808" w:rsidRDefault="006A10D2" w:rsidP="006A10D2">
      <w:pPr>
        <w:pStyle w:val="ListParagraph"/>
        <w:numPr>
          <w:ilvl w:val="0"/>
          <w:numId w:val="56"/>
        </w:numPr>
      </w:pPr>
      <w:r w:rsidRPr="004E3808">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A10D2" w:rsidRPr="004E3808" w:rsidRDefault="006A10D2" w:rsidP="006A10D2">
      <w:pPr>
        <w:pStyle w:val="ListParagraph"/>
        <w:numPr>
          <w:ilvl w:val="0"/>
          <w:numId w:val="56"/>
        </w:numPr>
      </w:pPr>
      <w:r w:rsidRPr="004E3808">
        <w:t xml:space="preserve">I will not try (unless I have permission) to make large downloads or uploads that might take up internet capacity and prevent other users from being able to carry out their work. </w:t>
      </w:r>
    </w:p>
    <w:p w:rsidR="00AF1F33" w:rsidRDefault="006A10D2" w:rsidP="006A10D2">
      <w:pPr>
        <w:pStyle w:val="ListParagraph"/>
        <w:numPr>
          <w:ilvl w:val="0"/>
          <w:numId w:val="56"/>
        </w:numPr>
      </w:pPr>
      <w:r w:rsidRPr="004E3808">
        <w:t xml:space="preserve">I will not install or attempt to install programmes of any type on a machine, or store programmes on a computer, nor will I </w:t>
      </w:r>
      <w:r w:rsidR="00AF1F33">
        <w:t>try to alter computer settings.</w:t>
      </w:r>
    </w:p>
    <w:p w:rsidR="006A10D2" w:rsidRPr="004E3808" w:rsidRDefault="006A10D2" w:rsidP="006A10D2">
      <w:pPr>
        <w:pStyle w:val="ListParagraph"/>
        <w:numPr>
          <w:ilvl w:val="0"/>
          <w:numId w:val="56"/>
        </w:numPr>
      </w:pPr>
      <w:r w:rsidRPr="004E3808">
        <w:t xml:space="preserve">I will not disable or cause any damage to </w:t>
      </w:r>
      <w:r w:rsidR="00AF1F33">
        <w:t>preschool</w:t>
      </w:r>
      <w:r w:rsidRPr="004E3808">
        <w:t xml:space="preserve"> equipment, or the equipment belonging to others.</w:t>
      </w:r>
    </w:p>
    <w:p w:rsidR="006A10D2" w:rsidRPr="004E3808" w:rsidRDefault="006A10D2" w:rsidP="006A10D2">
      <w:pPr>
        <w:pStyle w:val="ListParagraph"/>
        <w:numPr>
          <w:ilvl w:val="0"/>
          <w:numId w:val="56"/>
        </w:numPr>
      </w:pPr>
      <w:r w:rsidRPr="008F7201">
        <w:t xml:space="preserve">Where digital personal data is transferred outside the secure local network, it must be encrypted. Paper based Protected and </w:t>
      </w:r>
      <w:proofErr w:type="gramStart"/>
      <w:r w:rsidRPr="008F7201">
        <w:t>Restricted</w:t>
      </w:r>
      <w:proofErr w:type="gramEnd"/>
      <w:r w:rsidRPr="008F7201">
        <w:t xml:space="preserve"> data must be held in lockable storage.</w:t>
      </w:r>
    </w:p>
    <w:p w:rsidR="006A10D2" w:rsidRPr="004E3808" w:rsidRDefault="006A10D2" w:rsidP="006A10D2">
      <w:pPr>
        <w:pStyle w:val="ListParagraph"/>
        <w:numPr>
          <w:ilvl w:val="0"/>
          <w:numId w:val="56"/>
        </w:numPr>
      </w:pPr>
      <w:r w:rsidRPr="004E3808">
        <w:t xml:space="preserve">I understand that data protection policy requires that any staff or pupil </w:t>
      </w:r>
      <w:proofErr w:type="gramStart"/>
      <w:r w:rsidRPr="004E3808">
        <w:t>data</w:t>
      </w:r>
      <w:proofErr w:type="gramEnd"/>
      <w:r w:rsidRPr="004E3808">
        <w:t xml:space="preserve"> to which I have access, will be kept private and confidential, except when it is deemed necessary that I am required by law or by</w:t>
      </w:r>
      <w:r w:rsidR="00853970">
        <w:t xml:space="preserve"> preschool </w:t>
      </w:r>
      <w:r w:rsidRPr="004E3808">
        <w:t xml:space="preserve">policy to disclose such information to an appropriate authority. </w:t>
      </w:r>
    </w:p>
    <w:p w:rsidR="006A10D2" w:rsidRPr="004E3808" w:rsidRDefault="006A10D2" w:rsidP="006A10D2">
      <w:pPr>
        <w:pStyle w:val="ListParagraph"/>
        <w:numPr>
          <w:ilvl w:val="0"/>
          <w:numId w:val="56"/>
        </w:numPr>
      </w:pPr>
      <w:r w:rsidRPr="004E3808">
        <w:t>I will immediately report any damage or faults involving equipment or software, however this may have happened.</w:t>
      </w:r>
    </w:p>
    <w:p w:rsidR="006A10D2" w:rsidRPr="004E3808" w:rsidRDefault="006A10D2" w:rsidP="006A10D2">
      <w:pPr>
        <w:pStyle w:val="body"/>
        <w:spacing w:line="240" w:lineRule="auto"/>
        <w:ind w:hanging="567"/>
        <w:rPr>
          <w:rFonts w:ascii="Arial" w:hAnsi="Arial"/>
          <w:color w:val="494949"/>
        </w:rPr>
      </w:pPr>
    </w:p>
    <w:p w:rsidR="006A10D2" w:rsidRPr="00BE1C82" w:rsidRDefault="006A10D2" w:rsidP="006A10D2">
      <w:pPr>
        <w:pStyle w:val="Heading4"/>
      </w:pPr>
      <w:bookmarkStart w:id="11" w:name="_Toc448745868"/>
      <w:r w:rsidRPr="00BE1C82">
        <w:t>When using the internet i</w:t>
      </w:r>
      <w:r w:rsidR="00853970">
        <w:t>n my professional capacity</w:t>
      </w:r>
      <w:r w:rsidRPr="00BE1C82">
        <w:t>:</w:t>
      </w:r>
      <w:bookmarkEnd w:id="11"/>
    </w:p>
    <w:p w:rsidR="006A10D2" w:rsidRPr="004E3808" w:rsidRDefault="006A10D2" w:rsidP="006A10D2">
      <w:pPr>
        <w:pStyle w:val="ListParagraph"/>
        <w:numPr>
          <w:ilvl w:val="0"/>
          <w:numId w:val="57"/>
        </w:numPr>
      </w:pPr>
      <w:r w:rsidRPr="004E3808">
        <w:t>I will ensure that I have permission to use the original work of others in my own work</w:t>
      </w:r>
    </w:p>
    <w:p w:rsidR="006A10D2" w:rsidRPr="004E3808" w:rsidRDefault="006A10D2" w:rsidP="006A10D2">
      <w:pPr>
        <w:pStyle w:val="ListParagraph"/>
        <w:numPr>
          <w:ilvl w:val="0"/>
          <w:numId w:val="57"/>
        </w:numPr>
      </w:pPr>
      <w:r w:rsidRPr="004E3808">
        <w:t>Where work is protected by copyright, I will not download or distribute copies (including music and videos).</w:t>
      </w:r>
    </w:p>
    <w:p w:rsidR="006A10D2" w:rsidRPr="00BE1C82" w:rsidRDefault="006A10D2" w:rsidP="006A10D2">
      <w:pPr>
        <w:pStyle w:val="Heading4"/>
      </w:pPr>
      <w:bookmarkStart w:id="12" w:name="_Toc448745869"/>
      <w:r w:rsidRPr="00BE1C82">
        <w:t xml:space="preserve">I understand that I am responsible for my actions in and out of </w:t>
      </w:r>
      <w:r w:rsidR="00853970">
        <w:t>preschool</w:t>
      </w:r>
      <w:r w:rsidRPr="00BE1C82">
        <w:t>:</w:t>
      </w:r>
      <w:bookmarkEnd w:id="12"/>
    </w:p>
    <w:p w:rsidR="006A10D2" w:rsidRPr="004E3808" w:rsidRDefault="006A10D2" w:rsidP="006A10D2">
      <w:pPr>
        <w:pStyle w:val="ListParagraph"/>
        <w:numPr>
          <w:ilvl w:val="0"/>
          <w:numId w:val="58"/>
        </w:numPr>
      </w:pPr>
      <w:r w:rsidRPr="004E3808">
        <w:t xml:space="preserve">I understand that this Acceptable Use Policy applies not only to my work and use of </w:t>
      </w:r>
      <w:r w:rsidR="00853970">
        <w:t>pre</w:t>
      </w:r>
      <w:r w:rsidRPr="004E3808">
        <w:t xml:space="preserve">school </w:t>
      </w:r>
      <w:r>
        <w:t xml:space="preserve">digital technology </w:t>
      </w:r>
      <w:r w:rsidRPr="004E3808">
        <w:t xml:space="preserve">equipment in school, but also applies to my use of </w:t>
      </w:r>
      <w:r w:rsidR="00853970">
        <w:t>pre</w:t>
      </w:r>
      <w:r w:rsidRPr="004E3808">
        <w:t xml:space="preserve">school systems and equipment off the premises and my use of personal equipment on the premises or in situations related to my employment by the </w:t>
      </w:r>
      <w:r w:rsidR="00853970">
        <w:t>preschool.</w:t>
      </w:r>
    </w:p>
    <w:p w:rsidR="006A10D2" w:rsidRPr="00832E27" w:rsidRDefault="006A10D2" w:rsidP="006A10D2">
      <w:pPr>
        <w:pStyle w:val="ListParagraph"/>
        <w:numPr>
          <w:ilvl w:val="0"/>
          <w:numId w:val="58"/>
        </w:numPr>
      </w:pPr>
      <w:r w:rsidRPr="004E3808">
        <w:t xml:space="preserve">I understand that if I fail to comply with this Acceptable Use Policy Agreement, I could be subject to disciplinary action.  This could include a warning, a suspension, referral to </w:t>
      </w:r>
      <w:r w:rsidR="00853970">
        <w:t>the committee</w:t>
      </w:r>
      <w:r w:rsidRPr="004E3808">
        <w:t xml:space="preserve"> and in the event of illegal activities the involvement of the police. </w:t>
      </w:r>
    </w:p>
    <w:p w:rsidR="006A10D2" w:rsidRDefault="006A10D2" w:rsidP="006A10D2">
      <w:r w:rsidRPr="004E3808">
        <w:lastRenderedPageBreak/>
        <w:t xml:space="preserve">I have read and understand the above and agree to use the </w:t>
      </w:r>
      <w:r w:rsidR="00853970">
        <w:t>pre</w:t>
      </w:r>
      <w:r w:rsidRPr="004E3808">
        <w:t xml:space="preserve">school </w:t>
      </w:r>
      <w:r>
        <w:t xml:space="preserve">digital technology </w:t>
      </w:r>
      <w:r w:rsidRPr="004E3808">
        <w:t xml:space="preserve">systems (both in and out of </w:t>
      </w:r>
      <w:r w:rsidR="00853970">
        <w:t>pre</w:t>
      </w:r>
      <w:r w:rsidRPr="004E3808">
        <w:t xml:space="preserve">school) and my </w:t>
      </w:r>
      <w:proofErr w:type="gramStart"/>
      <w:r w:rsidRPr="004E3808">
        <w:t>own  devices</w:t>
      </w:r>
      <w:proofErr w:type="gramEnd"/>
      <w:r w:rsidRPr="004E3808">
        <w:t xml:space="preserve"> (in </w:t>
      </w:r>
      <w:r w:rsidR="00853970">
        <w:t>pre</w:t>
      </w:r>
      <w:r w:rsidRPr="004E3808">
        <w:t xml:space="preserve">school and when carrying out communications related to the </w:t>
      </w:r>
      <w:r w:rsidR="00853970">
        <w:t>pre</w:t>
      </w:r>
      <w:r w:rsidRPr="004E3808">
        <w:t>school)  within these guidelines.</w:t>
      </w:r>
      <w:r w:rsidRPr="00832E27">
        <w:t xml:space="preserve"> </w:t>
      </w:r>
    </w:p>
    <w:p w:rsidR="006A10D2" w:rsidRDefault="006A10D2" w:rsidP="006A10D2">
      <w:r>
        <w:t>Staff / Volunteer Name:</w:t>
      </w:r>
      <w:r>
        <w:tab/>
      </w:r>
      <w:r w:rsidRPr="00875601">
        <w:rPr>
          <w:u w:val="dotted"/>
        </w:rPr>
        <w:tab/>
      </w:r>
      <w:r w:rsidRPr="00875601">
        <w:rPr>
          <w:u w:val="dotted"/>
        </w:rPr>
        <w:tab/>
      </w:r>
      <w:r>
        <w:rPr>
          <w:u w:val="dotted"/>
        </w:rPr>
        <w:tab/>
      </w:r>
      <w:r>
        <w:rPr>
          <w:u w:val="dotted"/>
        </w:rPr>
        <w:tab/>
      </w:r>
      <w:r>
        <w:rPr>
          <w:u w:val="dotted"/>
        </w:rPr>
        <w:tab/>
      </w:r>
    </w:p>
    <w:p w:rsidR="006A10D2" w:rsidRDefault="006A10D2" w:rsidP="006A10D2">
      <w:r w:rsidRPr="00220B17">
        <w:t>Signed</w:t>
      </w:r>
      <w:r>
        <w:t>:</w:t>
      </w:r>
      <w:r>
        <w:tab/>
      </w:r>
      <w:r w:rsidRPr="00875601">
        <w:tab/>
      </w:r>
      <w:r>
        <w:tab/>
      </w:r>
      <w:r>
        <w:tab/>
      </w:r>
      <w:r w:rsidRPr="00875601">
        <w:rPr>
          <w:u w:val="dotted"/>
        </w:rPr>
        <w:tab/>
      </w:r>
      <w:r w:rsidRPr="00875601">
        <w:rPr>
          <w:u w:val="dotted"/>
        </w:rPr>
        <w:tab/>
      </w:r>
      <w:r>
        <w:rPr>
          <w:u w:val="dotted"/>
        </w:rPr>
        <w:tab/>
      </w:r>
      <w:r>
        <w:rPr>
          <w:u w:val="dotted"/>
        </w:rPr>
        <w:tab/>
      </w:r>
      <w:r>
        <w:rPr>
          <w:u w:val="dotted"/>
        </w:rPr>
        <w:tab/>
      </w:r>
    </w:p>
    <w:p w:rsidR="006A10D2" w:rsidRPr="00832E27" w:rsidRDefault="006A10D2" w:rsidP="006A10D2">
      <w:pPr>
        <w:rPr>
          <w:u w:val="dotted"/>
        </w:rPr>
      </w:pPr>
      <w:r>
        <w:t>Date:</w:t>
      </w:r>
      <w:r>
        <w:tab/>
      </w:r>
      <w:r w:rsidRPr="00875601">
        <w:tab/>
      </w:r>
      <w:r>
        <w:tab/>
      </w:r>
      <w:r>
        <w:tab/>
      </w:r>
      <w:r>
        <w:rPr>
          <w:u w:val="dotted"/>
        </w:rPr>
        <w:tab/>
      </w:r>
      <w:r>
        <w:rPr>
          <w:u w:val="dotted"/>
        </w:rPr>
        <w:tab/>
      </w:r>
      <w:r>
        <w:rPr>
          <w:u w:val="dotted"/>
        </w:rPr>
        <w:tab/>
      </w:r>
      <w:r>
        <w:rPr>
          <w:u w:val="dotted"/>
        </w:rPr>
        <w:tab/>
      </w:r>
      <w:r>
        <w:rPr>
          <w:u w:val="dotted"/>
        </w:rPr>
        <w:tab/>
      </w:r>
    </w:p>
    <w:p w:rsidR="00465B3C" w:rsidRPr="002D268A" w:rsidRDefault="009E064C" w:rsidP="009E064C">
      <w:pPr>
        <w:spacing w:after="200" w:line="276" w:lineRule="auto"/>
        <w:jc w:val="left"/>
      </w:pPr>
      <w:bookmarkStart w:id="13" w:name="_GoBack"/>
      <w:bookmarkEnd w:id="13"/>
      <w:r w:rsidRPr="00D30952">
        <w:rPr>
          <w:sz w:val="18"/>
        </w:rPr>
        <w:t>© South West Grid for Learning Trust Ltd 2016</w:t>
      </w:r>
    </w:p>
    <w:sectPr w:rsidR="00465B3C" w:rsidRPr="002D268A" w:rsidSect="00315FE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53" w:rsidRDefault="00D86153" w:rsidP="001059FB">
      <w:pPr>
        <w:spacing w:after="0" w:line="240" w:lineRule="auto"/>
      </w:pPr>
      <w:r>
        <w:separator/>
      </w:r>
    </w:p>
  </w:endnote>
  <w:endnote w:type="continuationSeparator" w:id="0">
    <w:p w:rsidR="00D86153" w:rsidRDefault="00D86153" w:rsidP="0010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sig w:usb0="00000000" w:usb1="00000000" w:usb2="00000000" w:usb3="00000000" w:csb0="00000000" w:csb1="00000000"/>
  </w:font>
  <w:font w:name="L Frutiger Light">
    <w:altName w:val="Courier New"/>
    <w:charset w:val="00"/>
    <w:family w:val="roman"/>
    <w:pitch w:val="variable"/>
    <w:sig w:usb0="00000000" w:usb1="00000000" w:usb2="00000000" w:usb3="00000000" w:csb0="00000000" w:csb1="00000000"/>
  </w:font>
  <w:font w:name="Frutiger">
    <w:altName w:val="MS Mincho"/>
    <w:charset w:val="00"/>
    <w:family w:val="roman"/>
    <w:pitch w:val="variable"/>
    <w:sig w:usb0="00000000" w:usb1="00000000" w:usb2="00000000" w:usb3="00000000" w:csb0="00000000" w:csb1="00000000"/>
  </w:font>
  <w:font w:name="R Frutiger Roman">
    <w:altName w:val="Courier New"/>
    <w:charset w:val="00"/>
    <w:family w:val="roman"/>
    <w:pitch w:val="variable"/>
    <w:sig w:usb0="00000000" w:usb1="00000000" w:usb2="00000000" w:usb3="00000000" w:csb0="00000000" w:csb1="00000000"/>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sig w:usb0="00000000" w:usb1="00000000" w:usb2="00000000" w:usb3="00000000" w:csb0="00000000" w:csb1="00000000"/>
  </w:font>
  <w:font w:name="VFQWIL+Frutiger-Italic">
    <w:altName w:val="Frutiger"/>
    <w:charset w:val="00"/>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53" w:rsidRDefault="00D86153" w:rsidP="001059FB">
      <w:pPr>
        <w:spacing w:after="0" w:line="240" w:lineRule="auto"/>
      </w:pPr>
      <w:r>
        <w:separator/>
      </w:r>
    </w:p>
  </w:footnote>
  <w:footnote w:type="continuationSeparator" w:id="0">
    <w:p w:rsidR="00D86153" w:rsidRDefault="00D86153" w:rsidP="00105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8A"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18210" cy="719455"/>
                  </a:xfrm>
                  <a:prstGeom prst="rect">
                    <a:avLst/>
                  </a:prstGeom>
                  <a:noFill/>
                  <a:ln>
                    <a:noFill/>
                  </a:ln>
                </pic:spPr>
              </pic:pic>
            </a:graphicData>
          </a:graphic>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89760" cy="575945"/>
                  </a:xfrm>
                  <a:prstGeom prst="rect">
                    <a:avLst/>
                  </a:prstGeom>
                </pic:spPr>
              </pic:pic>
            </a:graphicData>
          </a:graphic>
        </wp:anchor>
      </w:drawing>
    </w:r>
    <w:r w:rsidR="002D268A">
      <w:rPr>
        <w:rFonts w:ascii="Gotham Medium" w:hAnsi="Gotham Medium" w:cs="Open Sans Light"/>
        <w:sz w:val="24"/>
        <w:szCs w:val="18"/>
      </w:rPr>
      <w:t>Extract from SWGfL Online Safety</w:t>
    </w:r>
  </w:p>
  <w:p w:rsidR="00124235"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sz w:val="24"/>
        <w:szCs w:val="18"/>
      </w:rPr>
      <w:t>School / Academy Template Policies</w:t>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6A10D2"/>
    <w:rsid w:val="00003FE3"/>
    <w:rsid w:val="00004823"/>
    <w:rsid w:val="000101E4"/>
    <w:rsid w:val="00010A9F"/>
    <w:rsid w:val="00016131"/>
    <w:rsid w:val="00020323"/>
    <w:rsid w:val="000274F9"/>
    <w:rsid w:val="00044EE0"/>
    <w:rsid w:val="000537A4"/>
    <w:rsid w:val="00055EED"/>
    <w:rsid w:val="00056C22"/>
    <w:rsid w:val="000574CD"/>
    <w:rsid w:val="00060F2B"/>
    <w:rsid w:val="000651A6"/>
    <w:rsid w:val="00076AE5"/>
    <w:rsid w:val="000809FC"/>
    <w:rsid w:val="00082C4C"/>
    <w:rsid w:val="00085087"/>
    <w:rsid w:val="00090385"/>
    <w:rsid w:val="00091D32"/>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A10D2"/>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53970"/>
    <w:rsid w:val="00866ACE"/>
    <w:rsid w:val="00867084"/>
    <w:rsid w:val="00875601"/>
    <w:rsid w:val="00876495"/>
    <w:rsid w:val="008941EE"/>
    <w:rsid w:val="008A035C"/>
    <w:rsid w:val="008A7658"/>
    <w:rsid w:val="008B27BE"/>
    <w:rsid w:val="008B679C"/>
    <w:rsid w:val="008C4C27"/>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064C"/>
    <w:rsid w:val="009E2100"/>
    <w:rsid w:val="009F2C13"/>
    <w:rsid w:val="009F5231"/>
    <w:rsid w:val="009F71BD"/>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1F33"/>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6153"/>
    <w:rsid w:val="00D87488"/>
    <w:rsid w:val="00D94A28"/>
    <w:rsid w:val="00DC223A"/>
    <w:rsid w:val="00DD20F7"/>
    <w:rsid w:val="00DD4403"/>
    <w:rsid w:val="00DD51DE"/>
    <w:rsid w:val="00DD74B3"/>
    <w:rsid w:val="00DF1028"/>
    <w:rsid w:val="00DF640E"/>
    <w:rsid w:val="00E155EB"/>
    <w:rsid w:val="00E203D2"/>
    <w:rsid w:val="00E27DC6"/>
    <w:rsid w:val="00E35A88"/>
    <w:rsid w:val="00E41C1C"/>
    <w:rsid w:val="00E4626B"/>
    <w:rsid w:val="00E53261"/>
    <w:rsid w:val="00E5344E"/>
    <w:rsid w:val="00E575F8"/>
    <w:rsid w:val="00E63B21"/>
    <w:rsid w:val="00E75330"/>
    <w:rsid w:val="00E80BD1"/>
    <w:rsid w:val="00E87DF0"/>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dxa"/>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rPr>
  </w:style>
  <w:style w:type="character" w:customStyle="1" w:styleId="bodyChar">
    <w:name w:val="body Char"/>
    <w:link w:val="body"/>
    <w:rsid w:val="00BC334D"/>
    <w:rPr>
      <w:rFonts w:ascii="L Frutiger Light" w:eastAsia="Times" w:hAnsi="L Frutiger Light" w:cs="Times New Roman"/>
      <w:color w:val="003366"/>
      <w:sz w:val="20"/>
      <w:szCs w:val="20"/>
      <w:lang/>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CellMar>
        <w:top w:w="0" w:type="dxa"/>
        <w:left w:w="108" w:type="dxa"/>
        <w:bottom w:w="0" w:type="dxa"/>
        <w:right w:w="108" w:type="dxa"/>
      </w:tblCellMar>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ebTeam\Projects\New%20System\SWGfL\Online%20Safety%20Services\Online%20Safety%20Policy%20Template\Online%20Safety%20Policy%20Do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6CB4-DDB4-41AB-BE0A-2778CF61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 Safety Policy Doument Template</Template>
  <TotalTime>2</TotalTime>
  <Pages>4</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Tom Nicholson</cp:lastModifiedBy>
  <cp:revision>2</cp:revision>
  <dcterms:created xsi:type="dcterms:W3CDTF">2017-01-20T10:21:00Z</dcterms:created>
  <dcterms:modified xsi:type="dcterms:W3CDTF">2017-01-20T10:21:00Z</dcterms:modified>
</cp:coreProperties>
</file>